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FFE20" w14:textId="77777777" w:rsidR="008F5981" w:rsidRDefault="00000000">
      <w:pPr>
        <w:jc w:val="center"/>
      </w:pPr>
      <w:r>
        <w:rPr>
          <w:noProof/>
        </w:rPr>
        <w:drawing>
          <wp:inline distT="0" distB="0" distL="0" distR="0" wp14:anchorId="0B5DEB8D" wp14:editId="2D22356C">
            <wp:extent cx="5753103" cy="647221"/>
            <wp:effectExtent l="0" t="0" r="0" b="479"/>
            <wp:docPr id="1" name="Picture 2778877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3103" cy="6472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E250D54" w14:textId="77777777" w:rsidR="008F5981" w:rsidRDefault="00000000">
      <w:p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Northern Ballet will not administer medicine to anyone unless you complete and sign this form.</w:t>
      </w:r>
    </w:p>
    <w:p w14:paraId="6E7D4B85" w14:textId="77777777" w:rsidR="008F5981" w:rsidRDefault="00000000">
      <w:p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Name of participant:___________________________DoB:_________________Class:___________</w:t>
      </w:r>
    </w:p>
    <w:p w14:paraId="57C71ED5" w14:textId="77777777" w:rsidR="008F5981" w:rsidRDefault="008F5981">
      <w:pPr>
        <w:rPr>
          <w:rFonts w:cs="Calibri"/>
          <w:color w:val="000000"/>
          <w:sz w:val="24"/>
          <w:szCs w:val="24"/>
        </w:rPr>
      </w:pPr>
    </w:p>
    <w:p w14:paraId="0CF6B26A" w14:textId="77777777" w:rsidR="008F5981" w:rsidRDefault="00000000">
      <w:p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Medical condition or illness:</w:t>
      </w:r>
    </w:p>
    <w:p w14:paraId="6F274899" w14:textId="77777777" w:rsidR="008F5981" w:rsidRDefault="00000000">
      <w:r>
        <w:rPr>
          <w:rFonts w:cs="Calibri"/>
          <w:b/>
          <w:bCs/>
          <w:color w:val="000000"/>
          <w:sz w:val="24"/>
          <w:szCs w:val="24"/>
        </w:rPr>
        <w:t>Medicine</w:t>
      </w:r>
    </w:p>
    <w:tbl>
      <w:tblPr>
        <w:tblW w:w="90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0"/>
        <w:gridCol w:w="5195"/>
      </w:tblGrid>
      <w:tr w:rsidR="008F5981" w14:paraId="1A339FBF" w14:textId="77777777">
        <w:tblPrEx>
          <w:tblCellMar>
            <w:top w:w="0" w:type="dxa"/>
            <w:bottom w:w="0" w:type="dxa"/>
          </w:tblCellMar>
        </w:tblPrEx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90958" w14:textId="77777777" w:rsidR="008F5981" w:rsidRDefault="0000000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Name/type of medicine</w:t>
            </w:r>
          </w:p>
          <w:p w14:paraId="4888673C" w14:textId="77777777" w:rsidR="008F5981" w:rsidRDefault="00000000">
            <w:pPr>
              <w:spacing w:after="0" w:line="240" w:lineRule="auto"/>
            </w:pPr>
            <w:r>
              <w:rPr>
                <w:rFonts w:cs="Calibri"/>
                <w:i/>
                <w:iCs/>
                <w:sz w:val="24"/>
                <w:szCs w:val="24"/>
              </w:rPr>
              <w:t>(as described on container)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D42B6" w14:textId="77777777" w:rsidR="008F5981" w:rsidRDefault="008F5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02518C2" w14:textId="77777777" w:rsidR="008F5981" w:rsidRDefault="008F5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F5981" w14:paraId="01E6BA66" w14:textId="77777777">
        <w:tblPrEx>
          <w:tblCellMar>
            <w:top w:w="0" w:type="dxa"/>
            <w:bottom w:w="0" w:type="dxa"/>
          </w:tblCellMar>
        </w:tblPrEx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430FC" w14:textId="77777777" w:rsidR="008F5981" w:rsidRDefault="0000000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Expiry date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82223" w14:textId="77777777" w:rsidR="008F5981" w:rsidRDefault="008F5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3229CD1" w14:textId="77777777" w:rsidR="008F5981" w:rsidRDefault="008F5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F5981" w14:paraId="2642A564" w14:textId="77777777">
        <w:tblPrEx>
          <w:tblCellMar>
            <w:top w:w="0" w:type="dxa"/>
            <w:bottom w:w="0" w:type="dxa"/>
          </w:tblCellMar>
        </w:tblPrEx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97E93" w14:textId="77777777" w:rsidR="008F5981" w:rsidRDefault="0000000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Dosage and method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984A1" w14:textId="77777777" w:rsidR="008F5981" w:rsidRDefault="008F5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1F1D9F0" w14:textId="77777777" w:rsidR="008F5981" w:rsidRDefault="008F5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F5981" w14:paraId="6194F4DC" w14:textId="77777777">
        <w:tblPrEx>
          <w:tblCellMar>
            <w:top w:w="0" w:type="dxa"/>
            <w:bottom w:w="0" w:type="dxa"/>
          </w:tblCellMar>
        </w:tblPrEx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FBD50" w14:textId="77777777" w:rsidR="008F5981" w:rsidRDefault="0000000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Timing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E8F4C" w14:textId="77777777" w:rsidR="008F5981" w:rsidRDefault="008F5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6EC480C" w14:textId="77777777" w:rsidR="008F5981" w:rsidRDefault="008F5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F5981" w14:paraId="31259604" w14:textId="77777777">
        <w:tblPrEx>
          <w:tblCellMar>
            <w:top w:w="0" w:type="dxa"/>
            <w:bottom w:w="0" w:type="dxa"/>
          </w:tblCellMar>
        </w:tblPrEx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2898B" w14:textId="77777777" w:rsidR="008F5981" w:rsidRDefault="0000000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Special precautions/other instructions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3695E" w14:textId="77777777" w:rsidR="008F5981" w:rsidRDefault="008F5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B4E2D1D" w14:textId="77777777" w:rsidR="008F5981" w:rsidRDefault="008F5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F5981" w14:paraId="27927EAD" w14:textId="77777777">
        <w:tblPrEx>
          <w:tblCellMar>
            <w:top w:w="0" w:type="dxa"/>
            <w:bottom w:w="0" w:type="dxa"/>
          </w:tblCellMar>
        </w:tblPrEx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8E143" w14:textId="77777777" w:rsidR="008F5981" w:rsidRDefault="0000000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Are there any side effects that Northern Ballet needs to know about?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67798" w14:textId="77777777" w:rsidR="008F5981" w:rsidRDefault="008F5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386DB29" w14:textId="77777777" w:rsidR="008F5981" w:rsidRDefault="008F5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F5981" w14:paraId="67379016" w14:textId="77777777">
        <w:tblPrEx>
          <w:tblCellMar>
            <w:top w:w="0" w:type="dxa"/>
            <w:bottom w:w="0" w:type="dxa"/>
          </w:tblCellMar>
        </w:tblPrEx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270F7" w14:textId="77777777" w:rsidR="008F5981" w:rsidRDefault="0000000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Self-administration – y/n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47D75" w14:textId="77777777" w:rsidR="008F5981" w:rsidRDefault="008F5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5CDE785" w14:textId="77777777" w:rsidR="008F5981" w:rsidRDefault="008F5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F5981" w14:paraId="68D8F1A9" w14:textId="77777777">
        <w:tblPrEx>
          <w:tblCellMar>
            <w:top w:w="0" w:type="dxa"/>
            <w:bottom w:w="0" w:type="dxa"/>
          </w:tblCellMar>
        </w:tblPrEx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F93BA" w14:textId="77777777" w:rsidR="008F5981" w:rsidRDefault="0000000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Procedures to take in an emergency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32A73" w14:textId="77777777" w:rsidR="008F5981" w:rsidRDefault="008F5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0B05C7C" w14:textId="77777777" w:rsidR="008F5981" w:rsidRDefault="008F5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65BBE0D2" w14:textId="77777777" w:rsidR="008F5981" w:rsidRDefault="008F5981">
      <w:pPr>
        <w:rPr>
          <w:rFonts w:cs="Calibri"/>
          <w:color w:val="000000"/>
          <w:sz w:val="24"/>
          <w:szCs w:val="24"/>
        </w:rPr>
      </w:pPr>
    </w:p>
    <w:p w14:paraId="73ACBEDD" w14:textId="77777777" w:rsidR="008F5981" w:rsidRDefault="00000000">
      <w:r>
        <w:rPr>
          <w:rFonts w:cs="Calibri"/>
          <w:b/>
          <w:bCs/>
          <w:color w:val="000000"/>
          <w:sz w:val="24"/>
          <w:szCs w:val="24"/>
        </w:rPr>
        <w:t>Medicines must be in the original container as dispensed by the pharmacy</w:t>
      </w:r>
    </w:p>
    <w:p w14:paraId="452317AD" w14:textId="77777777" w:rsidR="008F5981" w:rsidRDefault="00000000">
      <w:p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The above information is, to the best of my knowledge, accurate at the time of writing and I give consent to Northern Ballet staff administering medicine in accordance with the Northern Ballet policy. I will inform Northern Ballet immediately, in writing, if there is any change in dosage or frequency of the medical (medical evidence must be provided).</w:t>
      </w:r>
    </w:p>
    <w:p w14:paraId="6E501732" w14:textId="77777777" w:rsidR="008F5981" w:rsidRDefault="008F5981">
      <w:pPr>
        <w:rPr>
          <w:rFonts w:cs="Calibri"/>
          <w:color w:val="000000"/>
          <w:sz w:val="24"/>
          <w:szCs w:val="24"/>
        </w:rPr>
      </w:pPr>
    </w:p>
    <w:p w14:paraId="1196C0B8" w14:textId="77777777" w:rsidR="008F5981" w:rsidRDefault="00000000">
      <w:p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If applicable, I will collect the medication at the end of the day, or at the end of the term from the Programme Manager.</w:t>
      </w:r>
    </w:p>
    <w:p w14:paraId="5F6C0784" w14:textId="77777777" w:rsidR="008F5981" w:rsidRDefault="00000000">
      <w:r>
        <w:rPr>
          <w:rFonts w:cs="Calibri"/>
          <w:color w:val="000000"/>
          <w:sz w:val="24"/>
          <w:szCs w:val="24"/>
        </w:rPr>
        <w:t>Signed: _____________________________________</w:t>
      </w:r>
      <w:r>
        <w:tab/>
      </w:r>
      <w:r>
        <w:rPr>
          <w:rFonts w:cs="Calibri"/>
          <w:color w:val="000000"/>
          <w:sz w:val="24"/>
          <w:szCs w:val="24"/>
        </w:rPr>
        <w:t>Date:______________________</w:t>
      </w:r>
    </w:p>
    <w:p w14:paraId="4E694764" w14:textId="77777777" w:rsidR="008F5981" w:rsidRDefault="00000000">
      <w:p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Participant name:_______________________________________</w:t>
      </w:r>
    </w:p>
    <w:p w14:paraId="37E4AB82" w14:textId="77777777" w:rsidR="008F5981" w:rsidRDefault="00000000">
      <w:p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lastRenderedPageBreak/>
        <w:t>Telephone number:_________________________________________</w:t>
      </w:r>
    </w:p>
    <w:p w14:paraId="5A946E72" w14:textId="77777777" w:rsidR="008F5981" w:rsidRDefault="008F5981"/>
    <w:sectPr w:rsidR="008F5981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A1A3C" w14:textId="77777777" w:rsidR="00143227" w:rsidRDefault="00143227">
      <w:pPr>
        <w:spacing w:after="0" w:line="240" w:lineRule="auto"/>
      </w:pPr>
      <w:r>
        <w:separator/>
      </w:r>
    </w:p>
  </w:endnote>
  <w:endnote w:type="continuationSeparator" w:id="0">
    <w:p w14:paraId="713A2CD0" w14:textId="77777777" w:rsidR="00143227" w:rsidRDefault="00143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34546" w14:textId="77777777" w:rsidR="00143227" w:rsidRDefault="0014322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B9C3B4A" w14:textId="77777777" w:rsidR="00143227" w:rsidRDefault="001432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F5981"/>
    <w:rsid w:val="00143227"/>
    <w:rsid w:val="003D0A74"/>
    <w:rsid w:val="008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1A641"/>
  <w15:docId w15:val="{76887D29-CA88-46E3-BF41-1F54FD14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Dytrych</dc:creator>
  <dc:description/>
  <cp:lastModifiedBy>Phill Garnett</cp:lastModifiedBy>
  <cp:revision>2</cp:revision>
  <dcterms:created xsi:type="dcterms:W3CDTF">2022-09-13T10:00:00Z</dcterms:created>
  <dcterms:modified xsi:type="dcterms:W3CDTF">2022-09-13T10:00:00Z</dcterms:modified>
</cp:coreProperties>
</file>